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C" w:rsidRPr="00CD3CC8" w:rsidRDefault="002E5B0C" w:rsidP="00FE633A">
      <w:pPr>
        <w:jc w:val="center"/>
        <w:rPr>
          <w:b/>
          <w:sz w:val="22"/>
          <w:szCs w:val="22"/>
        </w:rPr>
      </w:pPr>
      <w:r w:rsidRPr="000672BA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66</w:t>
      </w:r>
      <w:r w:rsidRPr="00CD3CC8">
        <w:rPr>
          <w:b/>
          <w:sz w:val="22"/>
          <w:szCs w:val="22"/>
        </w:rPr>
        <w:t>/2011</w:t>
      </w:r>
    </w:p>
    <w:p w:rsidR="002E5B0C" w:rsidRPr="000672BA" w:rsidRDefault="002E5B0C" w:rsidP="00FE633A">
      <w:pPr>
        <w:jc w:val="center"/>
        <w:rPr>
          <w:b/>
          <w:sz w:val="22"/>
          <w:szCs w:val="22"/>
        </w:rPr>
      </w:pPr>
      <w:r w:rsidRPr="000672BA">
        <w:rPr>
          <w:b/>
          <w:sz w:val="22"/>
          <w:szCs w:val="22"/>
        </w:rPr>
        <w:t>заседания Совета Саморегулируемой организации</w:t>
      </w:r>
    </w:p>
    <w:p w:rsidR="002E5B0C" w:rsidRPr="000672BA" w:rsidRDefault="002E5B0C" w:rsidP="00FE633A">
      <w:pPr>
        <w:jc w:val="center"/>
        <w:rPr>
          <w:b/>
          <w:sz w:val="22"/>
          <w:szCs w:val="22"/>
        </w:rPr>
      </w:pPr>
      <w:r w:rsidRPr="000672BA">
        <w:rPr>
          <w:b/>
          <w:sz w:val="22"/>
          <w:szCs w:val="22"/>
        </w:rPr>
        <w:t>Некоммерческого партнерства</w:t>
      </w:r>
    </w:p>
    <w:p w:rsidR="002E5B0C" w:rsidRPr="000672BA" w:rsidRDefault="002E5B0C" w:rsidP="00FE633A">
      <w:pPr>
        <w:jc w:val="center"/>
        <w:rPr>
          <w:b/>
          <w:sz w:val="22"/>
          <w:szCs w:val="22"/>
        </w:rPr>
      </w:pPr>
      <w:r w:rsidRPr="000672BA">
        <w:rPr>
          <w:b/>
          <w:sz w:val="22"/>
          <w:szCs w:val="22"/>
        </w:rPr>
        <w:t>«</w:t>
      </w:r>
      <w:r w:rsidRPr="00B07057">
        <w:rPr>
          <w:b/>
          <w:sz w:val="22"/>
          <w:szCs w:val="22"/>
        </w:rPr>
        <w:t>Центр развития строительства</w:t>
      </w:r>
      <w:r w:rsidRPr="000672BA">
        <w:rPr>
          <w:b/>
          <w:sz w:val="22"/>
          <w:szCs w:val="22"/>
        </w:rPr>
        <w:t>» (далее – Партнерство)</w:t>
      </w:r>
    </w:p>
    <w:p w:rsidR="002E5B0C" w:rsidRPr="000672BA" w:rsidRDefault="002E5B0C" w:rsidP="00FE633A">
      <w:pPr>
        <w:jc w:val="center"/>
        <w:rPr>
          <w:sz w:val="22"/>
          <w:szCs w:val="22"/>
        </w:rPr>
      </w:pPr>
    </w:p>
    <w:p w:rsidR="002E5B0C" w:rsidRPr="00B07057" w:rsidRDefault="002E5B0C" w:rsidP="00FE633A">
      <w:pPr>
        <w:jc w:val="center"/>
        <w:rPr>
          <w:sz w:val="22"/>
          <w:szCs w:val="22"/>
        </w:rPr>
      </w:pPr>
      <w:r w:rsidRPr="000672BA">
        <w:rPr>
          <w:sz w:val="22"/>
          <w:szCs w:val="22"/>
        </w:rPr>
        <w:t xml:space="preserve">г. Санкт-Петербург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0672B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19</w:t>
      </w:r>
      <w:r w:rsidRPr="00B07057">
        <w:rPr>
          <w:sz w:val="22"/>
          <w:szCs w:val="22"/>
        </w:rPr>
        <w:t xml:space="preserve"> июля </w:t>
      </w:r>
      <w:smartTag w:uri="urn:schemas-microsoft-com:office:smarttags" w:element="metricconverter">
        <w:smartTagPr>
          <w:attr w:name="ProductID" w:val="2011 г"/>
        </w:smartTagPr>
        <w:r w:rsidRPr="00B07057">
          <w:rPr>
            <w:sz w:val="22"/>
            <w:szCs w:val="22"/>
          </w:rPr>
          <w:t>2011 г</w:t>
        </w:r>
      </w:smartTag>
      <w:r w:rsidRPr="00B07057">
        <w:rPr>
          <w:sz w:val="22"/>
          <w:szCs w:val="22"/>
        </w:rPr>
        <w:t>.</w:t>
      </w:r>
    </w:p>
    <w:p w:rsidR="002E5B0C" w:rsidRPr="000672BA" w:rsidRDefault="002E5B0C" w:rsidP="00FE633A">
      <w:pPr>
        <w:jc w:val="center"/>
        <w:rPr>
          <w:b/>
          <w:sz w:val="22"/>
          <w:szCs w:val="22"/>
        </w:rPr>
      </w:pPr>
    </w:p>
    <w:p w:rsidR="002E5B0C" w:rsidRPr="000672BA" w:rsidRDefault="002E5B0C" w:rsidP="00FE633A">
      <w:pPr>
        <w:jc w:val="both"/>
        <w:rPr>
          <w:sz w:val="22"/>
          <w:szCs w:val="22"/>
        </w:rPr>
      </w:pPr>
      <w:r w:rsidRPr="000672BA">
        <w:rPr>
          <w:sz w:val="22"/>
          <w:szCs w:val="22"/>
        </w:rPr>
        <w:t>Место проведения: г. Санкт-Петербург, Московский пр., д.103, к.3.</w:t>
      </w:r>
    </w:p>
    <w:p w:rsidR="002E5B0C" w:rsidRPr="000672BA" w:rsidRDefault="002E5B0C" w:rsidP="00FE633A">
      <w:pPr>
        <w:jc w:val="both"/>
        <w:rPr>
          <w:sz w:val="22"/>
          <w:szCs w:val="22"/>
        </w:rPr>
      </w:pPr>
      <w:r w:rsidRPr="000672BA">
        <w:rPr>
          <w:sz w:val="22"/>
          <w:szCs w:val="22"/>
        </w:rPr>
        <w:t>Начало собрания –</w:t>
      </w:r>
      <w:r w:rsidRPr="00AA182C">
        <w:rPr>
          <w:sz w:val="22"/>
          <w:szCs w:val="22"/>
        </w:rPr>
        <w:t xml:space="preserve"> 10.00</w:t>
      </w:r>
      <w:r w:rsidRPr="000672BA">
        <w:rPr>
          <w:sz w:val="22"/>
          <w:szCs w:val="22"/>
        </w:rPr>
        <w:t xml:space="preserve">. Окончание собрания – </w:t>
      </w:r>
      <w:r w:rsidRPr="00AA182C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AA182C">
        <w:rPr>
          <w:sz w:val="22"/>
          <w:szCs w:val="22"/>
        </w:rPr>
        <w:t>.00</w:t>
      </w:r>
      <w:r w:rsidRPr="000672BA">
        <w:rPr>
          <w:sz w:val="22"/>
          <w:szCs w:val="22"/>
        </w:rPr>
        <w:t>.</w:t>
      </w:r>
    </w:p>
    <w:p w:rsidR="002E5B0C" w:rsidRPr="000672BA" w:rsidRDefault="002E5B0C" w:rsidP="00FE633A">
      <w:pPr>
        <w:jc w:val="both"/>
        <w:rPr>
          <w:sz w:val="22"/>
          <w:szCs w:val="22"/>
        </w:rPr>
      </w:pPr>
      <w:r w:rsidRPr="000672BA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2E5B0C" w:rsidRPr="000672BA" w:rsidRDefault="002E5B0C" w:rsidP="00FE633A">
      <w:pPr>
        <w:jc w:val="both"/>
        <w:rPr>
          <w:b/>
          <w:sz w:val="22"/>
          <w:szCs w:val="22"/>
        </w:rPr>
      </w:pPr>
    </w:p>
    <w:p w:rsidR="002E5B0C" w:rsidRPr="000672BA" w:rsidRDefault="002E5B0C" w:rsidP="00FE633A">
      <w:pPr>
        <w:jc w:val="both"/>
        <w:rPr>
          <w:b/>
          <w:sz w:val="22"/>
          <w:szCs w:val="22"/>
        </w:rPr>
      </w:pPr>
      <w:r w:rsidRPr="000672BA">
        <w:rPr>
          <w:b/>
          <w:sz w:val="22"/>
          <w:szCs w:val="22"/>
        </w:rPr>
        <w:t>ПРИСУТСТВОВАЛИ:</w:t>
      </w:r>
    </w:p>
    <w:p w:rsidR="002E5B0C" w:rsidRPr="000672BA" w:rsidRDefault="002E5B0C" w:rsidP="00FE63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672BA">
        <w:rPr>
          <w:rFonts w:ascii="Times New Roman" w:hAnsi="Times New Roman" w:cs="Times New Roman"/>
          <w:sz w:val="22"/>
          <w:szCs w:val="22"/>
        </w:rPr>
        <w:t>На заседании Совета Партнерства присутствуют все из 3 (Трех) членов Совета</w:t>
      </w:r>
      <w:r>
        <w:rPr>
          <w:rFonts w:ascii="Times New Roman" w:hAnsi="Times New Roman" w:cs="Times New Roman"/>
          <w:sz w:val="22"/>
          <w:szCs w:val="22"/>
        </w:rPr>
        <w:t xml:space="preserve"> Партнерства</w:t>
      </w:r>
      <w:r w:rsidRPr="000672B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E5B0C" w:rsidRPr="000672BA" w:rsidRDefault="002E5B0C" w:rsidP="00FE6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72BA">
        <w:rPr>
          <w:rFonts w:ascii="Times New Roman" w:hAnsi="Times New Roman" w:cs="Times New Roman"/>
          <w:sz w:val="22"/>
          <w:szCs w:val="22"/>
        </w:rPr>
        <w:t>1. Пышкин А.В.</w:t>
      </w:r>
    </w:p>
    <w:p w:rsidR="002E5B0C" w:rsidRPr="000672BA" w:rsidRDefault="002E5B0C" w:rsidP="00FE6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72BA">
        <w:rPr>
          <w:rFonts w:ascii="Times New Roman" w:hAnsi="Times New Roman" w:cs="Times New Roman"/>
          <w:sz w:val="22"/>
          <w:szCs w:val="22"/>
        </w:rPr>
        <w:t>2. Амбарцумян В.В.</w:t>
      </w:r>
    </w:p>
    <w:p w:rsidR="002E5B0C" w:rsidRPr="00BB53C2" w:rsidRDefault="002E5B0C" w:rsidP="00FE633A">
      <w:pPr>
        <w:rPr>
          <w:sz w:val="22"/>
          <w:szCs w:val="22"/>
        </w:rPr>
      </w:pPr>
      <w:r w:rsidRPr="000672BA">
        <w:rPr>
          <w:sz w:val="22"/>
          <w:szCs w:val="22"/>
        </w:rPr>
        <w:t xml:space="preserve">3. </w:t>
      </w:r>
      <w:r w:rsidRPr="00BB53C2">
        <w:rPr>
          <w:sz w:val="22"/>
          <w:szCs w:val="22"/>
        </w:rPr>
        <w:t>Загоруй Н.И.</w:t>
      </w:r>
    </w:p>
    <w:p w:rsidR="002E5B0C" w:rsidRPr="000672BA" w:rsidRDefault="002E5B0C" w:rsidP="00FE633A">
      <w:pPr>
        <w:rPr>
          <w:sz w:val="22"/>
          <w:szCs w:val="22"/>
        </w:rPr>
      </w:pPr>
      <w:r w:rsidRPr="000672BA">
        <w:rPr>
          <w:sz w:val="22"/>
          <w:szCs w:val="22"/>
        </w:rPr>
        <w:t>Председатель: Пышкин А.В.</w:t>
      </w:r>
    </w:p>
    <w:p w:rsidR="002E5B0C" w:rsidRPr="000672BA" w:rsidRDefault="002E5B0C" w:rsidP="00FE633A">
      <w:pPr>
        <w:rPr>
          <w:sz w:val="22"/>
          <w:szCs w:val="22"/>
        </w:rPr>
      </w:pPr>
    </w:p>
    <w:p w:rsidR="002E5B0C" w:rsidRPr="000672BA" w:rsidRDefault="002E5B0C" w:rsidP="00FE633A">
      <w:pPr>
        <w:jc w:val="both"/>
        <w:rPr>
          <w:sz w:val="22"/>
          <w:szCs w:val="22"/>
        </w:rPr>
      </w:pPr>
      <w:r w:rsidRPr="000672BA">
        <w:rPr>
          <w:b/>
          <w:sz w:val="22"/>
          <w:szCs w:val="22"/>
          <w:u w:val="single"/>
        </w:rPr>
        <w:t>Повестка дня</w:t>
      </w:r>
      <w:r w:rsidRPr="000672BA">
        <w:rPr>
          <w:sz w:val="22"/>
          <w:szCs w:val="22"/>
        </w:rPr>
        <w:t>:</w:t>
      </w:r>
    </w:p>
    <w:p w:rsidR="002E5B0C" w:rsidRPr="000672BA" w:rsidRDefault="002E5B0C" w:rsidP="00FE633A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:rsidR="002E5B0C" w:rsidRPr="000672BA" w:rsidRDefault="002E5B0C" w:rsidP="00FE633A">
      <w:pPr>
        <w:ind w:left="360"/>
        <w:jc w:val="both"/>
        <w:rPr>
          <w:sz w:val="22"/>
          <w:szCs w:val="22"/>
        </w:rPr>
      </w:pPr>
      <w:r w:rsidRPr="00B07057">
        <w:rPr>
          <w:sz w:val="22"/>
          <w:szCs w:val="22"/>
        </w:rPr>
        <w:t xml:space="preserve">2. </w:t>
      </w:r>
      <w:r w:rsidRPr="006A5E95">
        <w:rPr>
          <w:sz w:val="22"/>
          <w:szCs w:val="22"/>
        </w:rPr>
        <w:t>О принятии</w:t>
      </w:r>
      <w:r>
        <w:rPr>
          <w:sz w:val="22"/>
          <w:szCs w:val="22"/>
        </w:rPr>
        <w:t xml:space="preserve"> Унифицированного положения об аттестации работников членов Некоммерческого п</w:t>
      </w:r>
      <w:r w:rsidRPr="000672BA">
        <w:rPr>
          <w:sz w:val="22"/>
          <w:szCs w:val="22"/>
        </w:rPr>
        <w:t>артнерства</w:t>
      </w:r>
      <w:r>
        <w:rPr>
          <w:sz w:val="22"/>
          <w:szCs w:val="22"/>
        </w:rPr>
        <w:t xml:space="preserve"> «Центр развития строительства»</w:t>
      </w:r>
      <w:r w:rsidRPr="006A5E95">
        <w:rPr>
          <w:sz w:val="22"/>
          <w:szCs w:val="22"/>
        </w:rPr>
        <w:t>.</w:t>
      </w:r>
    </w:p>
    <w:p w:rsidR="002E5B0C" w:rsidRPr="00AA182C" w:rsidRDefault="002E5B0C" w:rsidP="000672BA">
      <w:pPr>
        <w:ind w:left="360"/>
        <w:jc w:val="both"/>
        <w:rPr>
          <w:sz w:val="22"/>
          <w:szCs w:val="22"/>
        </w:rPr>
      </w:pPr>
    </w:p>
    <w:p w:rsidR="002E5B0C" w:rsidRPr="000672BA" w:rsidRDefault="002E5B0C" w:rsidP="00FE633A">
      <w:pPr>
        <w:ind w:left="360"/>
        <w:jc w:val="both"/>
        <w:rPr>
          <w:sz w:val="22"/>
          <w:szCs w:val="22"/>
        </w:rPr>
      </w:pPr>
    </w:p>
    <w:p w:rsidR="002E5B0C" w:rsidRPr="000672BA" w:rsidRDefault="002E5B0C" w:rsidP="00FE633A">
      <w:pPr>
        <w:jc w:val="both"/>
        <w:rPr>
          <w:sz w:val="22"/>
          <w:szCs w:val="22"/>
        </w:rPr>
      </w:pPr>
    </w:p>
    <w:p w:rsidR="002E5B0C" w:rsidRPr="000672BA" w:rsidRDefault="002E5B0C" w:rsidP="00FE633A">
      <w:pPr>
        <w:jc w:val="both"/>
        <w:rPr>
          <w:b/>
          <w:sz w:val="22"/>
          <w:szCs w:val="22"/>
        </w:rPr>
      </w:pPr>
      <w:r w:rsidRPr="000672BA">
        <w:rPr>
          <w:b/>
          <w:sz w:val="22"/>
          <w:szCs w:val="22"/>
        </w:rPr>
        <w:t>1. По первому вопросу повестки дня:</w:t>
      </w:r>
    </w:p>
    <w:p w:rsidR="002E5B0C" w:rsidRPr="006A5E95" w:rsidRDefault="002E5B0C" w:rsidP="00764055">
      <w:pPr>
        <w:jc w:val="both"/>
        <w:rPr>
          <w:sz w:val="22"/>
          <w:szCs w:val="22"/>
        </w:rPr>
      </w:pPr>
      <w:r w:rsidRPr="006A5E95">
        <w:rPr>
          <w:sz w:val="22"/>
          <w:szCs w:val="22"/>
        </w:rPr>
        <w:t>Выступил Амбарцумян В.В. с предложением избрать себя секретарем заседания.</w:t>
      </w:r>
    </w:p>
    <w:p w:rsidR="002E5B0C" w:rsidRPr="006A5E95" w:rsidRDefault="002E5B0C" w:rsidP="00764055">
      <w:pPr>
        <w:jc w:val="both"/>
        <w:rPr>
          <w:sz w:val="22"/>
          <w:szCs w:val="22"/>
        </w:rPr>
      </w:pPr>
      <w:r w:rsidRPr="006A5E95">
        <w:rPr>
          <w:sz w:val="22"/>
          <w:szCs w:val="22"/>
        </w:rPr>
        <w:t>Голосовали: «за» - 3, «против» - 0, «воздержались» - 0.</w:t>
      </w:r>
    </w:p>
    <w:p w:rsidR="002E5B0C" w:rsidRPr="006A5E95" w:rsidRDefault="002E5B0C" w:rsidP="00764055">
      <w:pPr>
        <w:jc w:val="both"/>
        <w:rPr>
          <w:sz w:val="22"/>
          <w:szCs w:val="22"/>
        </w:rPr>
      </w:pPr>
      <w:r w:rsidRPr="006A5E95">
        <w:rPr>
          <w:sz w:val="22"/>
          <w:szCs w:val="22"/>
        </w:rPr>
        <w:t>Решение принято единогласно.</w:t>
      </w:r>
    </w:p>
    <w:p w:rsidR="002E5B0C" w:rsidRPr="006A5E95" w:rsidRDefault="002E5B0C" w:rsidP="00764055">
      <w:pPr>
        <w:jc w:val="both"/>
        <w:rPr>
          <w:sz w:val="22"/>
          <w:szCs w:val="22"/>
        </w:rPr>
      </w:pPr>
      <w:r w:rsidRPr="006A5E95">
        <w:rPr>
          <w:sz w:val="22"/>
          <w:szCs w:val="22"/>
          <w:u w:val="single"/>
        </w:rPr>
        <w:t>Приняли решение:</w:t>
      </w:r>
      <w:r w:rsidRPr="006A5E95">
        <w:rPr>
          <w:sz w:val="22"/>
          <w:szCs w:val="22"/>
        </w:rPr>
        <w:t xml:space="preserve"> избрать секретарем заседания Амбарцумяна В.В.</w:t>
      </w:r>
    </w:p>
    <w:p w:rsidR="002E5B0C" w:rsidRPr="000672BA" w:rsidRDefault="002E5B0C" w:rsidP="00FE4B9F">
      <w:pPr>
        <w:rPr>
          <w:sz w:val="22"/>
          <w:szCs w:val="22"/>
        </w:rPr>
      </w:pPr>
    </w:p>
    <w:p w:rsidR="002E5B0C" w:rsidRPr="00B07057" w:rsidRDefault="002E5B0C" w:rsidP="00B07057">
      <w:pPr>
        <w:rPr>
          <w:sz w:val="22"/>
          <w:szCs w:val="22"/>
        </w:rPr>
      </w:pPr>
    </w:p>
    <w:p w:rsidR="002E5B0C" w:rsidRPr="000672BA" w:rsidRDefault="002E5B0C" w:rsidP="00FE4B9F">
      <w:pPr>
        <w:rPr>
          <w:b/>
          <w:sz w:val="22"/>
          <w:szCs w:val="22"/>
        </w:rPr>
      </w:pPr>
      <w:r w:rsidRPr="00B07057">
        <w:rPr>
          <w:b/>
          <w:sz w:val="22"/>
          <w:szCs w:val="22"/>
        </w:rPr>
        <w:t>2. По второму</w:t>
      </w:r>
      <w:r w:rsidRPr="000672BA">
        <w:rPr>
          <w:b/>
          <w:sz w:val="22"/>
          <w:szCs w:val="22"/>
        </w:rPr>
        <w:t xml:space="preserve"> вопросу повестки дня:</w:t>
      </w:r>
    </w:p>
    <w:p w:rsidR="002E5B0C" w:rsidRPr="000672BA" w:rsidRDefault="002E5B0C" w:rsidP="00FE4B9F">
      <w:pPr>
        <w:jc w:val="both"/>
        <w:rPr>
          <w:sz w:val="22"/>
          <w:szCs w:val="22"/>
        </w:rPr>
      </w:pPr>
      <w:r w:rsidRPr="000672BA">
        <w:rPr>
          <w:sz w:val="22"/>
          <w:szCs w:val="22"/>
        </w:rPr>
        <w:t>Выступил Пы</w:t>
      </w:r>
      <w:r>
        <w:rPr>
          <w:sz w:val="22"/>
          <w:szCs w:val="22"/>
        </w:rPr>
        <w:t>шкин А.В. с предложением утвердить Унифицированное положение об аттестации работников членов</w:t>
      </w:r>
      <w:r w:rsidRPr="00FA799E">
        <w:rPr>
          <w:sz w:val="22"/>
          <w:szCs w:val="22"/>
        </w:rPr>
        <w:t xml:space="preserve"> </w:t>
      </w:r>
      <w:r>
        <w:rPr>
          <w:sz w:val="22"/>
          <w:szCs w:val="22"/>
        </w:rPr>
        <w:t>Некоммерческого п</w:t>
      </w:r>
      <w:r w:rsidRPr="000672BA">
        <w:rPr>
          <w:sz w:val="22"/>
          <w:szCs w:val="22"/>
        </w:rPr>
        <w:t>артнерства</w:t>
      </w:r>
      <w:r>
        <w:rPr>
          <w:sz w:val="22"/>
          <w:szCs w:val="22"/>
        </w:rPr>
        <w:t xml:space="preserve"> «Центр развития строительства»</w:t>
      </w:r>
      <w:r w:rsidRPr="000672BA">
        <w:rPr>
          <w:sz w:val="22"/>
          <w:szCs w:val="22"/>
        </w:rPr>
        <w:t>.</w:t>
      </w:r>
    </w:p>
    <w:p w:rsidR="002E5B0C" w:rsidRPr="006A5E95" w:rsidRDefault="002E5B0C" w:rsidP="00BB53C2">
      <w:pPr>
        <w:jc w:val="both"/>
        <w:rPr>
          <w:sz w:val="22"/>
          <w:szCs w:val="22"/>
        </w:rPr>
      </w:pPr>
      <w:r w:rsidRPr="006A5E95">
        <w:rPr>
          <w:sz w:val="22"/>
          <w:szCs w:val="22"/>
        </w:rPr>
        <w:t>Голосовали: «за» - 3, «против» - 0, «воздержались» - 0.</w:t>
      </w:r>
    </w:p>
    <w:p w:rsidR="002E5B0C" w:rsidRPr="006A5E95" w:rsidRDefault="002E5B0C" w:rsidP="00BB53C2">
      <w:pPr>
        <w:jc w:val="both"/>
        <w:rPr>
          <w:sz w:val="22"/>
          <w:szCs w:val="22"/>
        </w:rPr>
      </w:pPr>
      <w:r w:rsidRPr="006A5E95">
        <w:rPr>
          <w:sz w:val="22"/>
          <w:szCs w:val="22"/>
        </w:rPr>
        <w:t>Решение принято единогласно.</w:t>
      </w:r>
    </w:p>
    <w:p w:rsidR="002E5B0C" w:rsidRPr="000672BA" w:rsidRDefault="002E5B0C" w:rsidP="00FE4B9F">
      <w:pPr>
        <w:jc w:val="both"/>
        <w:rPr>
          <w:sz w:val="22"/>
          <w:szCs w:val="22"/>
        </w:rPr>
      </w:pPr>
      <w:r w:rsidRPr="000672BA">
        <w:rPr>
          <w:sz w:val="22"/>
          <w:szCs w:val="22"/>
          <w:u w:val="single"/>
        </w:rPr>
        <w:t>Приняли решение:</w:t>
      </w:r>
      <w:r w:rsidRPr="00BB53C2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Унифицированное положение об аттестации работников членов Некоммерческого п</w:t>
      </w:r>
      <w:r w:rsidRPr="000672BA">
        <w:rPr>
          <w:sz w:val="22"/>
          <w:szCs w:val="22"/>
        </w:rPr>
        <w:t>артнерства</w:t>
      </w:r>
      <w:r>
        <w:rPr>
          <w:sz w:val="22"/>
          <w:szCs w:val="22"/>
        </w:rPr>
        <w:t xml:space="preserve"> «Центр развития строительства»</w:t>
      </w:r>
      <w:r w:rsidRPr="000672BA">
        <w:rPr>
          <w:sz w:val="22"/>
          <w:szCs w:val="22"/>
        </w:rPr>
        <w:t>.</w:t>
      </w:r>
    </w:p>
    <w:p w:rsidR="002E5B0C" w:rsidRPr="000672BA" w:rsidRDefault="002E5B0C" w:rsidP="00FE4B9F">
      <w:pPr>
        <w:jc w:val="both"/>
        <w:rPr>
          <w:sz w:val="22"/>
          <w:szCs w:val="22"/>
          <w:highlight w:val="yellow"/>
          <w:u w:val="single"/>
        </w:rPr>
      </w:pPr>
    </w:p>
    <w:p w:rsidR="002E5B0C" w:rsidRDefault="002E5B0C" w:rsidP="006B52CC">
      <w:pPr>
        <w:jc w:val="both"/>
        <w:rPr>
          <w:sz w:val="22"/>
          <w:szCs w:val="22"/>
        </w:rPr>
      </w:pPr>
    </w:p>
    <w:p w:rsidR="002E5B0C" w:rsidRPr="00BB53C2" w:rsidRDefault="002E5B0C" w:rsidP="006B52CC">
      <w:pPr>
        <w:jc w:val="both"/>
        <w:rPr>
          <w:sz w:val="22"/>
          <w:szCs w:val="22"/>
        </w:rPr>
      </w:pPr>
    </w:p>
    <w:p w:rsidR="002E5B0C" w:rsidRPr="000672BA" w:rsidRDefault="002E5B0C" w:rsidP="00FE633A">
      <w:pPr>
        <w:rPr>
          <w:b/>
          <w:sz w:val="22"/>
          <w:szCs w:val="22"/>
        </w:rPr>
      </w:pPr>
    </w:p>
    <w:p w:rsidR="002E5B0C" w:rsidRPr="000672BA" w:rsidRDefault="002E5B0C" w:rsidP="00FE633A">
      <w:pPr>
        <w:rPr>
          <w:sz w:val="22"/>
          <w:szCs w:val="22"/>
        </w:rPr>
      </w:pPr>
      <w:r w:rsidRPr="000672BA">
        <w:rPr>
          <w:sz w:val="22"/>
          <w:szCs w:val="22"/>
        </w:rPr>
        <w:t>Председатель                                                     ________________/Пышкин А.В./</w:t>
      </w:r>
    </w:p>
    <w:p w:rsidR="002E5B0C" w:rsidRPr="000672BA" w:rsidRDefault="002E5B0C" w:rsidP="00FE633A">
      <w:pPr>
        <w:rPr>
          <w:sz w:val="22"/>
          <w:szCs w:val="22"/>
        </w:rPr>
      </w:pPr>
    </w:p>
    <w:p w:rsidR="002E5B0C" w:rsidRPr="000672BA" w:rsidRDefault="002E5B0C" w:rsidP="00FE633A">
      <w:pPr>
        <w:rPr>
          <w:sz w:val="22"/>
          <w:szCs w:val="22"/>
        </w:rPr>
      </w:pPr>
    </w:p>
    <w:p w:rsidR="002E5B0C" w:rsidRPr="000672BA" w:rsidRDefault="002E5B0C" w:rsidP="00FE633A">
      <w:pPr>
        <w:rPr>
          <w:sz w:val="22"/>
          <w:szCs w:val="22"/>
        </w:rPr>
      </w:pPr>
    </w:p>
    <w:p w:rsidR="002E5B0C" w:rsidRPr="000672BA" w:rsidRDefault="002E5B0C" w:rsidP="00FE633A">
      <w:pPr>
        <w:rPr>
          <w:sz w:val="22"/>
          <w:szCs w:val="22"/>
        </w:rPr>
      </w:pPr>
      <w:r w:rsidRPr="000672BA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2E5B0C" w:rsidRPr="000672BA" w:rsidRDefault="002E5B0C" w:rsidP="00FE633A">
      <w:pPr>
        <w:rPr>
          <w:sz w:val="22"/>
          <w:szCs w:val="22"/>
        </w:rPr>
      </w:pPr>
    </w:p>
    <w:sectPr w:rsidR="002E5B0C" w:rsidRPr="000672BA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0C" w:rsidRDefault="002E5B0C">
      <w:r>
        <w:separator/>
      </w:r>
    </w:p>
  </w:endnote>
  <w:endnote w:type="continuationSeparator" w:id="0">
    <w:p w:rsidR="002E5B0C" w:rsidRDefault="002E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C" w:rsidRDefault="002E5B0C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5B0C" w:rsidRDefault="002E5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C" w:rsidRDefault="002E5B0C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5B0C" w:rsidRDefault="002E5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0C" w:rsidRDefault="002E5B0C">
      <w:r>
        <w:separator/>
      </w:r>
    </w:p>
  </w:footnote>
  <w:footnote w:type="continuationSeparator" w:id="0">
    <w:p w:rsidR="002E5B0C" w:rsidRDefault="002E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526"/>
    <w:rsid w:val="00023928"/>
    <w:rsid w:val="000614FC"/>
    <w:rsid w:val="0006668D"/>
    <w:rsid w:val="000672BA"/>
    <w:rsid w:val="00085EDA"/>
    <w:rsid w:val="00086B31"/>
    <w:rsid w:val="000B3151"/>
    <w:rsid w:val="000B5B1D"/>
    <w:rsid w:val="000C3FFF"/>
    <w:rsid w:val="000C4CCF"/>
    <w:rsid w:val="000E5A40"/>
    <w:rsid w:val="00105EE3"/>
    <w:rsid w:val="00107AD5"/>
    <w:rsid w:val="00131AF0"/>
    <w:rsid w:val="00135B4E"/>
    <w:rsid w:val="00165D22"/>
    <w:rsid w:val="0017086E"/>
    <w:rsid w:val="00171795"/>
    <w:rsid w:val="001960AC"/>
    <w:rsid w:val="001B77A5"/>
    <w:rsid w:val="001C3FD1"/>
    <w:rsid w:val="001E14E2"/>
    <w:rsid w:val="00250E2F"/>
    <w:rsid w:val="002C2886"/>
    <w:rsid w:val="002D4B9F"/>
    <w:rsid w:val="002E5B0C"/>
    <w:rsid w:val="002F77A0"/>
    <w:rsid w:val="002F7B8A"/>
    <w:rsid w:val="0038174B"/>
    <w:rsid w:val="003D3252"/>
    <w:rsid w:val="003D47FD"/>
    <w:rsid w:val="003F0265"/>
    <w:rsid w:val="00407E33"/>
    <w:rsid w:val="00441154"/>
    <w:rsid w:val="00462489"/>
    <w:rsid w:val="00472AFC"/>
    <w:rsid w:val="00495B23"/>
    <w:rsid w:val="00502E77"/>
    <w:rsid w:val="00524A56"/>
    <w:rsid w:val="00532357"/>
    <w:rsid w:val="0056426F"/>
    <w:rsid w:val="00581C1F"/>
    <w:rsid w:val="00586AFD"/>
    <w:rsid w:val="005A5C91"/>
    <w:rsid w:val="005B6115"/>
    <w:rsid w:val="005E08AE"/>
    <w:rsid w:val="005F5EF6"/>
    <w:rsid w:val="00623DB8"/>
    <w:rsid w:val="00651C62"/>
    <w:rsid w:val="006620D8"/>
    <w:rsid w:val="0066388B"/>
    <w:rsid w:val="00682D9A"/>
    <w:rsid w:val="006A3568"/>
    <w:rsid w:val="006A5E95"/>
    <w:rsid w:val="006B52CC"/>
    <w:rsid w:val="006C4D75"/>
    <w:rsid w:val="006E5D28"/>
    <w:rsid w:val="006F5ABB"/>
    <w:rsid w:val="007248D6"/>
    <w:rsid w:val="0075034F"/>
    <w:rsid w:val="00764055"/>
    <w:rsid w:val="00775A7F"/>
    <w:rsid w:val="007A49F6"/>
    <w:rsid w:val="007B02EB"/>
    <w:rsid w:val="007C48D1"/>
    <w:rsid w:val="007C7F45"/>
    <w:rsid w:val="007D09E0"/>
    <w:rsid w:val="007E3030"/>
    <w:rsid w:val="007E65A5"/>
    <w:rsid w:val="008009B9"/>
    <w:rsid w:val="0084385D"/>
    <w:rsid w:val="00857D57"/>
    <w:rsid w:val="00865083"/>
    <w:rsid w:val="00884BE3"/>
    <w:rsid w:val="008A76F6"/>
    <w:rsid w:val="008C6B5B"/>
    <w:rsid w:val="008D672F"/>
    <w:rsid w:val="008D7BFF"/>
    <w:rsid w:val="008F2DE0"/>
    <w:rsid w:val="009128F6"/>
    <w:rsid w:val="00940E80"/>
    <w:rsid w:val="009505C2"/>
    <w:rsid w:val="00966D9F"/>
    <w:rsid w:val="00972B3A"/>
    <w:rsid w:val="00992956"/>
    <w:rsid w:val="009A0070"/>
    <w:rsid w:val="009A5A5B"/>
    <w:rsid w:val="009B1843"/>
    <w:rsid w:val="009F2F6E"/>
    <w:rsid w:val="009F6456"/>
    <w:rsid w:val="00A1398B"/>
    <w:rsid w:val="00A21C18"/>
    <w:rsid w:val="00A64670"/>
    <w:rsid w:val="00A916CC"/>
    <w:rsid w:val="00AA182C"/>
    <w:rsid w:val="00AB0BDA"/>
    <w:rsid w:val="00AF3ADE"/>
    <w:rsid w:val="00B07057"/>
    <w:rsid w:val="00B81E1C"/>
    <w:rsid w:val="00B97147"/>
    <w:rsid w:val="00BA20CD"/>
    <w:rsid w:val="00BB53C2"/>
    <w:rsid w:val="00BB5526"/>
    <w:rsid w:val="00BB565D"/>
    <w:rsid w:val="00BC4AAC"/>
    <w:rsid w:val="00BD67AE"/>
    <w:rsid w:val="00BE086A"/>
    <w:rsid w:val="00C05EFE"/>
    <w:rsid w:val="00C36379"/>
    <w:rsid w:val="00C66675"/>
    <w:rsid w:val="00C918C0"/>
    <w:rsid w:val="00C92FE7"/>
    <w:rsid w:val="00CA07A7"/>
    <w:rsid w:val="00CB3227"/>
    <w:rsid w:val="00CC22C2"/>
    <w:rsid w:val="00CD1500"/>
    <w:rsid w:val="00CD3CC8"/>
    <w:rsid w:val="00CE0BD2"/>
    <w:rsid w:val="00CE2FAA"/>
    <w:rsid w:val="00CE41B9"/>
    <w:rsid w:val="00CF16F6"/>
    <w:rsid w:val="00D413C5"/>
    <w:rsid w:val="00D629E9"/>
    <w:rsid w:val="00D72501"/>
    <w:rsid w:val="00D87512"/>
    <w:rsid w:val="00D950CC"/>
    <w:rsid w:val="00DB3A5D"/>
    <w:rsid w:val="00E0291D"/>
    <w:rsid w:val="00E12F6C"/>
    <w:rsid w:val="00E94F85"/>
    <w:rsid w:val="00EB3E20"/>
    <w:rsid w:val="00ED4EBE"/>
    <w:rsid w:val="00EF06DC"/>
    <w:rsid w:val="00F00BC7"/>
    <w:rsid w:val="00F24069"/>
    <w:rsid w:val="00F645B6"/>
    <w:rsid w:val="00F648D5"/>
    <w:rsid w:val="00FA799E"/>
    <w:rsid w:val="00FB218F"/>
    <w:rsid w:val="00FC46CC"/>
    <w:rsid w:val="00FC4CF3"/>
    <w:rsid w:val="00FC52C0"/>
    <w:rsid w:val="00FE4B9F"/>
    <w:rsid w:val="00FE633A"/>
    <w:rsid w:val="00FF38E0"/>
    <w:rsid w:val="00FF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843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anastasia</cp:lastModifiedBy>
  <cp:revision>4</cp:revision>
  <cp:lastPrinted>2011-07-18T12:31:00Z</cp:lastPrinted>
  <dcterms:created xsi:type="dcterms:W3CDTF">2011-07-18T11:12:00Z</dcterms:created>
  <dcterms:modified xsi:type="dcterms:W3CDTF">2011-07-18T12:31:00Z</dcterms:modified>
</cp:coreProperties>
</file>